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D9" w:rsidRDefault="002235D9">
      <w:pPr>
        <w:rPr>
          <w:b/>
        </w:rPr>
      </w:pPr>
      <w:r>
        <w:rPr>
          <w:b/>
        </w:rPr>
        <w:t>An den</w:t>
      </w:r>
    </w:p>
    <w:p w:rsidR="002235D9" w:rsidRDefault="002235D9" w:rsidP="00685FC4">
      <w:pPr>
        <w:rPr>
          <w:b/>
        </w:rPr>
      </w:pPr>
      <w:r>
        <w:rPr>
          <w:b/>
        </w:rPr>
        <w:t>Ev. Kirchenkreis Siegen</w:t>
      </w:r>
    </w:p>
    <w:p w:rsidR="002235D9" w:rsidRPr="00685FC4" w:rsidRDefault="002235D9" w:rsidP="00685FC4">
      <w:pPr>
        <w:rPr>
          <w:b/>
        </w:rPr>
      </w:pPr>
      <w:r>
        <w:rPr>
          <w:b/>
        </w:rPr>
        <w:t>-Innovationsfonds -</w:t>
      </w:r>
    </w:p>
    <w:p w:rsidR="002235D9" w:rsidRDefault="002235D9">
      <w:pPr>
        <w:rPr>
          <w:b/>
        </w:rPr>
      </w:pPr>
      <w:r>
        <w:rPr>
          <w:b/>
        </w:rPr>
        <w:t>Burgstr. 21</w:t>
      </w:r>
    </w:p>
    <w:p w:rsidR="002235D9" w:rsidRDefault="002235D9">
      <w:pPr>
        <w:rPr>
          <w:b/>
        </w:rPr>
      </w:pPr>
      <w:r>
        <w:rPr>
          <w:b/>
        </w:rPr>
        <w:t xml:space="preserve">57072 Siegen </w:t>
      </w:r>
    </w:p>
    <w:p w:rsidR="002235D9" w:rsidRDefault="002235D9">
      <w:pPr>
        <w:rPr>
          <w:b/>
        </w:rPr>
      </w:pPr>
    </w:p>
    <w:p w:rsidR="002235D9" w:rsidRDefault="002235D9">
      <w:pPr>
        <w:rPr>
          <w:b/>
        </w:rPr>
      </w:pPr>
      <w:r>
        <w:rPr>
          <w:b/>
        </w:rPr>
        <w:t>Antrag auf Fördermittel aus dem Innovationsfonds</w:t>
      </w:r>
    </w:p>
    <w:p w:rsidR="002235D9" w:rsidRDefault="002235D9">
      <w:pPr>
        <w:rPr>
          <w:b/>
        </w:rPr>
      </w:pPr>
    </w:p>
    <w:p w:rsidR="002235D9" w:rsidRPr="00833EEB" w:rsidRDefault="002235D9">
      <w:pPr>
        <w:rPr>
          <w:b/>
        </w:rPr>
      </w:pPr>
      <w:r w:rsidRPr="00833EEB">
        <w:rPr>
          <w:b/>
        </w:rPr>
        <w:t>Antragstellung</w:t>
      </w:r>
      <w:r>
        <w:rPr>
          <w:b/>
        </w:rPr>
        <w:t>:</w:t>
      </w:r>
    </w:p>
    <w:p w:rsidR="002235D9" w:rsidRDefault="002235D9"/>
    <w:p w:rsidR="002235D9" w:rsidRDefault="002235D9">
      <w:r>
        <w:t xml:space="preserve">Antragsteller: </w:t>
      </w:r>
      <w:r>
        <w:tab/>
      </w:r>
      <w:r>
        <w:tab/>
      </w:r>
      <w:r>
        <w:tab/>
      </w:r>
      <w:r>
        <w:tab/>
        <w:t>____________________________________</w:t>
      </w:r>
    </w:p>
    <w:p w:rsidR="002235D9" w:rsidRDefault="002235D9">
      <w:r>
        <w:t>Ansprechpartner</w:t>
      </w:r>
      <w:r>
        <w:tab/>
      </w:r>
      <w:r>
        <w:tab/>
      </w:r>
      <w:r>
        <w:tab/>
      </w:r>
      <w:r>
        <w:tab/>
        <w:t>____________________________________</w:t>
      </w:r>
    </w:p>
    <w:p w:rsidR="002235D9" w:rsidRDefault="002235D9">
      <w:r>
        <w:t>E-Mail und Tel.</w:t>
      </w:r>
      <w:r>
        <w:tab/>
      </w:r>
      <w:r>
        <w:tab/>
      </w:r>
      <w:r>
        <w:tab/>
      </w:r>
      <w:r>
        <w:tab/>
        <w:t>____________________________________</w:t>
      </w:r>
    </w:p>
    <w:p w:rsidR="002235D9" w:rsidRDefault="002235D9">
      <w:r>
        <w:tab/>
      </w:r>
      <w:r>
        <w:tab/>
      </w:r>
      <w:r>
        <w:tab/>
      </w:r>
      <w:r>
        <w:tab/>
      </w:r>
      <w:r>
        <w:tab/>
      </w:r>
    </w:p>
    <w:p w:rsidR="002235D9" w:rsidRDefault="002235D9">
      <w:r>
        <w:t>Adresse:</w:t>
      </w:r>
      <w:r>
        <w:tab/>
      </w:r>
      <w:r>
        <w:tab/>
      </w:r>
      <w:r>
        <w:tab/>
      </w:r>
      <w:r>
        <w:tab/>
      </w:r>
      <w:r>
        <w:tab/>
        <w:t>____________________________________</w:t>
      </w:r>
    </w:p>
    <w:p w:rsidR="002235D9" w:rsidRDefault="002235D9">
      <w:r>
        <w:tab/>
      </w:r>
      <w:r>
        <w:tab/>
      </w:r>
      <w:r>
        <w:tab/>
      </w:r>
      <w:r>
        <w:tab/>
      </w:r>
      <w:r>
        <w:tab/>
      </w:r>
      <w:r>
        <w:tab/>
        <w:t>____________________________________</w:t>
      </w:r>
    </w:p>
    <w:p w:rsidR="002235D9" w:rsidRPr="00685FC4" w:rsidRDefault="002235D9">
      <w:pPr>
        <w:rPr>
          <w:b/>
          <w:u w:val="single"/>
        </w:rPr>
      </w:pPr>
      <w:r w:rsidRPr="00685FC4">
        <w:rPr>
          <w:b/>
          <w:u w:val="single"/>
        </w:rPr>
        <w:t>Grundsätzliches:</w:t>
      </w:r>
    </w:p>
    <w:p w:rsidR="002235D9" w:rsidRPr="00685FC4" w:rsidRDefault="002235D9" w:rsidP="00685FC4">
      <w:pPr>
        <w:rPr>
          <w:b/>
        </w:rPr>
      </w:pPr>
      <w:r w:rsidRPr="00685FC4">
        <w:rPr>
          <w:b/>
        </w:rPr>
        <w:t>Die Antragstellung erfolgt vor der Maßnahme</w:t>
      </w:r>
    </w:p>
    <w:p w:rsidR="002235D9" w:rsidRPr="00685FC4" w:rsidRDefault="002235D9" w:rsidP="00685FC4">
      <w:pPr>
        <w:rPr>
          <w:b/>
        </w:rPr>
      </w:pPr>
      <w:r w:rsidRPr="00685FC4">
        <w:rPr>
          <w:b/>
        </w:rPr>
        <w:t>Bestandteil des Antrages ist die Vorlage einer Gesamtkonzeption</w:t>
      </w:r>
    </w:p>
    <w:p w:rsidR="002235D9" w:rsidRDefault="002235D9" w:rsidP="00685FC4">
      <w:pPr>
        <w:rPr>
          <w:b/>
        </w:rPr>
      </w:pPr>
      <w:r>
        <w:rPr>
          <w:b/>
        </w:rPr>
        <w:t xml:space="preserve">Mit der Abgabe des Antrages akzeptiert und unterstützt der Antragsteller die gültige Richtlinie des Innovationsfonds. </w:t>
      </w:r>
    </w:p>
    <w:p w:rsidR="002235D9" w:rsidRDefault="002235D9"/>
    <w:p w:rsidR="002235D9" w:rsidRDefault="002235D9">
      <w:r>
        <w:t>Projektname:</w:t>
      </w:r>
      <w:r>
        <w:tab/>
      </w:r>
      <w:r>
        <w:tab/>
      </w:r>
      <w:r>
        <w:tab/>
      </w:r>
      <w:r>
        <w:tab/>
      </w:r>
      <w:r>
        <w:tab/>
        <w:t>____________________________________</w:t>
      </w:r>
    </w:p>
    <w:p w:rsidR="002235D9" w:rsidRDefault="002235D9">
      <w:r>
        <w:t>Projektleiter</w:t>
      </w:r>
      <w:r>
        <w:tab/>
      </w:r>
      <w:r>
        <w:tab/>
      </w:r>
      <w:r>
        <w:tab/>
      </w:r>
      <w:r>
        <w:tab/>
      </w:r>
      <w:r>
        <w:tab/>
        <w:t>____________________________________</w:t>
      </w:r>
    </w:p>
    <w:p w:rsidR="002235D9" w:rsidRDefault="002235D9">
      <w:r>
        <w:t>E-Mail und Tel.</w:t>
      </w:r>
      <w:r>
        <w:tab/>
      </w:r>
      <w:r>
        <w:tab/>
      </w:r>
      <w:r>
        <w:tab/>
      </w:r>
      <w:r>
        <w:tab/>
        <w:t>____________________________________</w:t>
      </w:r>
    </w:p>
    <w:p w:rsidR="002235D9" w:rsidRDefault="002235D9">
      <w:r>
        <w:t>Projektzeitraum</w:t>
      </w:r>
      <w:r>
        <w:tab/>
      </w:r>
      <w:r>
        <w:tab/>
      </w:r>
      <w:r>
        <w:tab/>
      </w:r>
      <w:r>
        <w:tab/>
        <w:t>____________________________________</w:t>
      </w:r>
    </w:p>
    <w:p w:rsidR="002235D9" w:rsidRDefault="002235D9">
      <w:r>
        <w:t>Projektort</w:t>
      </w:r>
      <w:r>
        <w:tab/>
      </w:r>
      <w:r>
        <w:tab/>
      </w:r>
      <w:r>
        <w:tab/>
      </w:r>
      <w:r>
        <w:tab/>
      </w:r>
      <w:r>
        <w:tab/>
        <w:t>____________________________________</w:t>
      </w:r>
    </w:p>
    <w:p w:rsidR="002235D9" w:rsidRDefault="002235D9"/>
    <w:p w:rsidR="002235D9" w:rsidRDefault="002235D9">
      <w:r>
        <w:t>Projektbeschreibung</w:t>
      </w:r>
      <w:r>
        <w:rPr>
          <w:rStyle w:val="FootnoteReference"/>
        </w:rPr>
        <w:footnoteReference w:id="1"/>
      </w:r>
      <w:r>
        <w:t xml:space="preserve"> </w:t>
      </w:r>
    </w:p>
    <w:p w:rsidR="002235D9" w:rsidRDefault="002235D9" w:rsidP="00B43B51">
      <w:pPr>
        <w:pStyle w:val="ListParagraph"/>
        <w:numPr>
          <w:ilvl w:val="0"/>
          <w:numId w:val="3"/>
        </w:num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0;margin-top:18.8pt;width:506.4pt;height:172.8pt;z-index:251656704;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DEJg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">
            <v:textbox>
              <w:txbxContent>
                <w:p w:rsidR="002235D9" w:rsidRDefault="002235D9"/>
              </w:txbxContent>
            </v:textbox>
            <w10:wrap type="square" anchorx="margin"/>
          </v:shape>
        </w:pict>
      </w:r>
      <w:r>
        <w:t xml:space="preserve"> Bedarfe: Was sind die konkreten Bedarfe für das Projekt?</w:t>
      </w:r>
    </w:p>
    <w:p w:rsidR="002235D9" w:rsidRDefault="002235D9" w:rsidP="00685FC4">
      <w:pPr>
        <w:pStyle w:val="ListParagraph"/>
        <w:numPr>
          <w:ilvl w:val="0"/>
          <w:numId w:val="3"/>
        </w:numPr>
      </w:pPr>
      <w:r>
        <w:rPr>
          <w:noProof/>
          <w:lang w:eastAsia="de-DE"/>
        </w:rPr>
        <w:pict>
          <v:shape id="Textfeld 3" o:spid="_x0000_s1027" type="#_x0000_t202" style="position:absolute;left:0;text-align:left;margin-left:-27.65pt;margin-top:217.15pt;width:506.4pt;height:379.8pt;z-index:251658752;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">
            <v:textbox>
              <w:txbxContent>
                <w:p w:rsidR="002235D9" w:rsidRDefault="002235D9" w:rsidP="00B43B51"/>
              </w:txbxContent>
            </v:textbox>
            <w10:wrap type="square" anchorx="margin"/>
          </v:shape>
        </w:pict>
      </w:r>
      <w:r>
        <w:t xml:space="preserve">Kurzbeschreibung des Vorhabens (Umfang und Zielsetzung) </w:t>
      </w:r>
    </w:p>
    <w:p w:rsidR="002235D9" w:rsidRDefault="002235D9"/>
    <w:p w:rsidR="002235D9" w:rsidRDefault="002235D9"/>
    <w:p w:rsidR="002235D9" w:rsidRDefault="002235D9" w:rsidP="00685FC4">
      <w:pPr>
        <w:pStyle w:val="ListParagraph"/>
        <w:numPr>
          <w:ilvl w:val="0"/>
          <w:numId w:val="3"/>
        </w:numPr>
      </w:pPr>
      <w:r>
        <w:rPr>
          <w:noProof/>
          <w:lang w:eastAsia="de-DE"/>
        </w:rPr>
        <w:pict>
          <v:shape id="_x0000_s1028" type="#_x0000_t202" style="position:absolute;left:0;text-align:left;margin-left:0;margin-top:30.85pt;width:506.4pt;height:279pt;z-index:251657728;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">
            <v:textbox>
              <w:txbxContent>
                <w:p w:rsidR="002235D9" w:rsidRDefault="002235D9" w:rsidP="00B43B51"/>
              </w:txbxContent>
            </v:textbox>
            <w10:wrap type="square" anchorx="margin"/>
          </v:shape>
        </w:pict>
      </w:r>
      <w:r>
        <w:t>Wodurch zeichnet sich die Innovation aus?</w:t>
      </w:r>
    </w:p>
    <w:p w:rsidR="002235D9" w:rsidRDefault="002235D9"/>
    <w:p w:rsidR="002235D9" w:rsidRDefault="002235D9" w:rsidP="00386F04">
      <w:pPr>
        <w:pStyle w:val="ListParagraph"/>
        <w:numPr>
          <w:ilvl w:val="0"/>
          <w:numId w:val="3"/>
        </w:numPr>
      </w:pPr>
      <w:r>
        <w:t>Finanzierungsplan (siehe extra Seite)</w:t>
      </w:r>
    </w:p>
    <w:p w:rsidR="002235D9" w:rsidRDefault="002235D9" w:rsidP="00386F04">
      <w:pPr>
        <w:pStyle w:val="ListParagraph"/>
      </w:pPr>
    </w:p>
    <w:p w:rsidR="002235D9" w:rsidRDefault="002235D9" w:rsidP="00084438">
      <w:pPr>
        <w:pStyle w:val="ListParagraph"/>
        <w:numPr>
          <w:ilvl w:val="0"/>
          <w:numId w:val="7"/>
        </w:numPr>
      </w:pPr>
      <w:r>
        <w:t>Die Förderung von Personalkosten ist nur in begrenztem Maße möglich. (Anteilige) Personalkosten sind nur förderbar, sofern hierbei keine Planstelle refinanziert wird. Konkrete Planungen müssen mit dem Kreiskirchenamt abgestimmt werden.</w:t>
      </w:r>
    </w:p>
    <w:p w:rsidR="002235D9" w:rsidRDefault="002235D9" w:rsidP="00084438">
      <w:pPr>
        <w:pStyle w:val="ListParagraph"/>
        <w:numPr>
          <w:ilvl w:val="0"/>
          <w:numId w:val="7"/>
        </w:numPr>
      </w:pPr>
      <w:r>
        <w:t xml:space="preserve">Für Honorarkosten ist ein Honorarvertrag abzuschließen.  </w:t>
      </w:r>
    </w:p>
    <w:p w:rsidR="002235D9" w:rsidRDefault="002235D9" w:rsidP="00084438">
      <w:pPr>
        <w:pStyle w:val="ListParagraph"/>
        <w:numPr>
          <w:ilvl w:val="0"/>
          <w:numId w:val="7"/>
        </w:numPr>
      </w:pPr>
      <w:r w:rsidRPr="00386F04">
        <w:t>Materialien und Anschaffungen im Rahmen des Projektes, im Sinne einer Investition,</w:t>
      </w:r>
      <w:r>
        <w:t xml:space="preserve"> sind ab einen Wert von 500,-€ zu inventarisieren und für 10 Jahre beim Projektträger vorzuhalten. </w:t>
      </w:r>
    </w:p>
    <w:p w:rsidR="002235D9" w:rsidRDefault="002235D9" w:rsidP="00B647FC">
      <w:pPr>
        <w:pStyle w:val="ListParagraph"/>
      </w:pPr>
    </w:p>
    <w:p w:rsidR="002235D9" w:rsidRDefault="002235D9" w:rsidP="00B647FC">
      <w:pPr>
        <w:pStyle w:val="ListParagraph"/>
        <w:numPr>
          <w:ilvl w:val="0"/>
          <w:numId w:val="3"/>
        </w:numPr>
      </w:pPr>
      <w:r>
        <w:t>Verwendungsnachweis (nach der Maßnahme)</w:t>
      </w:r>
    </w:p>
    <w:p w:rsidR="002235D9" w:rsidRDefault="002235D9" w:rsidP="00B647FC">
      <w:pPr>
        <w:pStyle w:val="ListParagraph"/>
      </w:pPr>
      <w:r>
        <w:t xml:space="preserve">Ein Verwendungsnachweis ist Bestandteil eines jeden Projektes. </w:t>
      </w:r>
    </w:p>
    <w:p w:rsidR="002235D9" w:rsidRDefault="002235D9" w:rsidP="00B647FC">
      <w:pPr>
        <w:pStyle w:val="ListParagraph"/>
        <w:numPr>
          <w:ilvl w:val="1"/>
          <w:numId w:val="3"/>
        </w:numPr>
      </w:pPr>
      <w:r>
        <w:t>Der Verwendungsnachweis erfolgt bis 3 Monate nach Beendigung der Maßnahme</w:t>
      </w:r>
    </w:p>
    <w:p w:rsidR="002235D9" w:rsidRDefault="002235D9" w:rsidP="00B647FC">
      <w:pPr>
        <w:pStyle w:val="ListParagraph"/>
        <w:numPr>
          <w:ilvl w:val="1"/>
          <w:numId w:val="3"/>
        </w:numPr>
      </w:pPr>
      <w:r>
        <w:t>Dokumentation und Evaluation sind Bestandteil des Verwendungsnachweises. Mit der Beantragung von Mitteln aus dem Innovationsfonds stimmt der Träger der Maßnahme der Veröffentlichung des Projektes in Medien – auch dem Internet zu. Die Einhaltung der Datenschutzrichtlinien obliegt dem Projektträger und ist auf Anforderung nachzuweisen.</w:t>
      </w:r>
    </w:p>
    <w:p w:rsidR="002235D9" w:rsidRDefault="002235D9" w:rsidP="00B647FC">
      <w:pPr>
        <w:pStyle w:val="ListParagraph"/>
        <w:numPr>
          <w:ilvl w:val="1"/>
          <w:numId w:val="3"/>
        </w:numPr>
      </w:pPr>
      <w:r>
        <w:t>Die Kosten sind durch Quittungen, Zahlungsbelege oder Ausgabeanordnungen nachzuweisen. Eigenbelege sind nicht zulässig.</w:t>
      </w:r>
    </w:p>
    <w:p w:rsidR="002235D9" w:rsidRDefault="002235D9" w:rsidP="00386F04">
      <w:pPr>
        <w:pStyle w:val="ListParagraph"/>
        <w:ind w:left="1776"/>
      </w:pPr>
    </w:p>
    <w:p w:rsidR="002235D9" w:rsidRDefault="002235D9" w:rsidP="00B647FC">
      <w:pPr>
        <w:pStyle w:val="ListParagraph"/>
        <w:ind w:left="1776"/>
      </w:pPr>
    </w:p>
    <w:p w:rsidR="002235D9" w:rsidRDefault="002235D9" w:rsidP="00B647FC">
      <w:pPr>
        <w:pStyle w:val="ListParagraph"/>
        <w:numPr>
          <w:ilvl w:val="0"/>
          <w:numId w:val="3"/>
        </w:numPr>
      </w:pPr>
      <w:r w:rsidRPr="00B647FC">
        <w:t xml:space="preserve">Votum des für den betreffenden Bereich zuständigen Presbyteriums oder einer Einrichtung des Ev. Kirchenkreises Siegen </w:t>
      </w:r>
      <w:r>
        <w:t xml:space="preserve">muss </w:t>
      </w:r>
      <w:r w:rsidRPr="00B647FC">
        <w:t>vorliegen.</w:t>
      </w:r>
    </w:p>
    <w:p w:rsidR="002235D9" w:rsidRDefault="002235D9" w:rsidP="00386F04">
      <w:pPr>
        <w:pStyle w:val="ListParagraph"/>
      </w:pPr>
    </w:p>
    <w:p w:rsidR="002235D9" w:rsidRDefault="002235D9" w:rsidP="00386F04">
      <w:pPr>
        <w:pStyle w:val="ListParagraph"/>
      </w:pPr>
    </w:p>
    <w:p w:rsidR="002235D9" w:rsidRDefault="002235D9" w:rsidP="00B647FC">
      <w:pPr>
        <w:ind w:left="720"/>
      </w:pPr>
      <w:r>
        <w:t>___________________________________________________________</w:t>
      </w:r>
    </w:p>
    <w:p w:rsidR="002235D9" w:rsidRDefault="002235D9" w:rsidP="00B647FC">
      <w:pPr>
        <w:ind w:firstLine="708"/>
      </w:pPr>
      <w:r>
        <w:t>___________________________________________________________</w:t>
      </w:r>
    </w:p>
    <w:p w:rsidR="002235D9" w:rsidRDefault="002235D9" w:rsidP="00B647FC">
      <w:pPr>
        <w:ind w:left="720"/>
      </w:pPr>
      <w:r>
        <w:t>___________________________________________________________</w:t>
      </w:r>
    </w:p>
    <w:p w:rsidR="002235D9" w:rsidRDefault="002235D9" w:rsidP="00B647FC">
      <w:pPr>
        <w:ind w:left="720"/>
      </w:pPr>
      <w:r>
        <w:t>___________________________________________________________</w:t>
      </w:r>
    </w:p>
    <w:p w:rsidR="002235D9" w:rsidRDefault="002235D9" w:rsidP="00B647FC">
      <w:pPr>
        <w:ind w:firstLine="708"/>
      </w:pPr>
    </w:p>
    <w:p w:rsidR="002235D9" w:rsidRDefault="002235D9" w:rsidP="00B647FC">
      <w:pPr>
        <w:ind w:firstLine="708"/>
      </w:pPr>
    </w:p>
    <w:p w:rsidR="002235D9" w:rsidRDefault="002235D9" w:rsidP="00B647FC">
      <w:pPr>
        <w:ind w:firstLine="708"/>
      </w:pPr>
    </w:p>
    <w:p w:rsidR="002235D9" w:rsidRDefault="002235D9" w:rsidP="00B647FC">
      <w:pPr>
        <w:ind w:firstLine="708"/>
      </w:pPr>
      <w:r>
        <w:t>Datum, Unterschrift</w:t>
      </w:r>
      <w:r>
        <w:tab/>
      </w:r>
      <w:r>
        <w:tab/>
      </w:r>
      <w:r>
        <w:tab/>
      </w:r>
      <w:r>
        <w:tab/>
      </w:r>
      <w:r>
        <w:tab/>
      </w:r>
      <w:r>
        <w:tab/>
      </w:r>
      <w:r>
        <w:tab/>
        <w:t>Stempel</w:t>
      </w:r>
    </w:p>
    <w:sectPr w:rsidR="002235D9" w:rsidSect="000257F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D9" w:rsidRDefault="002235D9" w:rsidP="00DE249F">
      <w:pPr>
        <w:spacing w:after="0" w:line="240" w:lineRule="auto"/>
      </w:pPr>
      <w:r>
        <w:separator/>
      </w:r>
    </w:p>
  </w:endnote>
  <w:endnote w:type="continuationSeparator" w:id="0">
    <w:p w:rsidR="002235D9" w:rsidRDefault="002235D9" w:rsidP="00DE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D9" w:rsidRDefault="002235D9">
    <w:pPr>
      <w:pStyle w:val="Footer"/>
      <w:jc w:val="right"/>
    </w:pPr>
    <w:fldSimple w:instr="PAGE   \* MERGEFORMAT">
      <w:r>
        <w:rPr>
          <w:noProof/>
        </w:rPr>
        <w:t>2</w:t>
      </w:r>
    </w:fldSimple>
  </w:p>
  <w:p w:rsidR="002235D9" w:rsidRDefault="0022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D9" w:rsidRDefault="002235D9" w:rsidP="00DE249F">
      <w:pPr>
        <w:spacing w:after="0" w:line="240" w:lineRule="auto"/>
      </w:pPr>
      <w:r>
        <w:separator/>
      </w:r>
    </w:p>
  </w:footnote>
  <w:footnote w:type="continuationSeparator" w:id="0">
    <w:p w:rsidR="002235D9" w:rsidRDefault="002235D9" w:rsidP="00DE249F">
      <w:pPr>
        <w:spacing w:after="0" w:line="240" w:lineRule="auto"/>
      </w:pPr>
      <w:r>
        <w:continuationSeparator/>
      </w:r>
    </w:p>
  </w:footnote>
  <w:footnote w:id="1">
    <w:p w:rsidR="002235D9" w:rsidRDefault="002235D9">
      <w:pPr>
        <w:pStyle w:val="FootnoteText"/>
      </w:pPr>
      <w:r>
        <w:rPr>
          <w:rStyle w:val="FootnoteReference"/>
        </w:rPr>
        <w:footnoteRef/>
      </w:r>
      <w:r>
        <w:t xml:space="preserve"> </w:t>
      </w:r>
      <w:r w:rsidRPr="00B43B51">
        <w:t>Projekte sind zeitlich befristete Maßnahmen. Sie können im Rahmen von Gruppenarbeit, Freizeitarbeit oder als eigenständiges Angebot realisiert werden. Projekte haben eine konkrete, nachhaltige und belegbare Zielsetzung und orientieren sich an den Bedarfen der Zielgruppe.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D9" w:rsidRDefault="002235D9" w:rsidP="00DE249F">
    <w:r>
      <w:t>Projektantrag Innovationsfonds - Evangelischer Kirchenkreis Siegen</w:t>
    </w:r>
  </w:p>
  <w:p w:rsidR="002235D9" w:rsidRDefault="002235D9">
    <w:pPr>
      <w:pStyle w:val="Header"/>
    </w:pPr>
  </w:p>
  <w:p w:rsidR="002235D9" w:rsidRDefault="00223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strike w:val="0"/>
        <w:dstrike w:val="0"/>
        <w:color w:val="CC3300"/>
        <w:sz w:val="28"/>
        <w:u w:val="none"/>
        <w:effect w:val="none"/>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trike w:val="0"/>
        <w:dstrike w:val="0"/>
        <w:color w:val="CC3300"/>
        <w:sz w:val="28"/>
        <w:u w:val="none"/>
        <w:effect w:val="none"/>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trike w:val="0"/>
        <w:dstrike w:val="0"/>
        <w:color w:val="CC3300"/>
        <w:sz w:val="28"/>
        <w:u w:val="none"/>
        <w:effect w:val="none"/>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90D66EF"/>
    <w:multiLevelType w:val="hybridMultilevel"/>
    <w:tmpl w:val="37C02E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A4F19B5"/>
    <w:multiLevelType w:val="hybridMultilevel"/>
    <w:tmpl w:val="E9F01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E5225D"/>
    <w:multiLevelType w:val="hybridMultilevel"/>
    <w:tmpl w:val="E29624D8"/>
    <w:lvl w:ilvl="0" w:tplc="AC5A9F54">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5FAB77DF"/>
    <w:multiLevelType w:val="hybridMultilevel"/>
    <w:tmpl w:val="F5EE753C"/>
    <w:lvl w:ilvl="0" w:tplc="04070019">
      <w:start w:val="1"/>
      <w:numFmt w:val="lowerLetter"/>
      <w:lvlText w:val="%1."/>
      <w:lvlJc w:val="left"/>
      <w:pPr>
        <w:ind w:left="720" w:hanging="360"/>
      </w:pPr>
      <w:rPr>
        <w:rFonts w:cs="Times New Roman" w:hint="default"/>
      </w:rPr>
    </w:lvl>
    <w:lvl w:ilvl="1" w:tplc="ED4C2262">
      <w:numFmt w:val="bullet"/>
      <w:lvlText w:val="•"/>
      <w:lvlJc w:val="left"/>
      <w:pPr>
        <w:ind w:left="1776" w:hanging="696"/>
      </w:pPr>
      <w:rPr>
        <w:rFonts w:ascii="Arial" w:eastAsia="Times New Roman" w:hAnsi="Aria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72E17361"/>
    <w:multiLevelType w:val="hybridMultilevel"/>
    <w:tmpl w:val="C8D05D40"/>
    <w:lvl w:ilvl="0" w:tplc="AC5A9F54">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AF4A68"/>
    <w:multiLevelType w:val="hybridMultilevel"/>
    <w:tmpl w:val="D18EAEEE"/>
    <w:lvl w:ilvl="0" w:tplc="55587B46">
      <w:numFmt w:val="bullet"/>
      <w:lvlText w:val="•"/>
      <w:lvlJc w:val="left"/>
      <w:pPr>
        <w:ind w:left="1068" w:hanging="708"/>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49F"/>
    <w:rsid w:val="000257F8"/>
    <w:rsid w:val="00084438"/>
    <w:rsid w:val="000A0B77"/>
    <w:rsid w:val="0015222E"/>
    <w:rsid w:val="00166D9D"/>
    <w:rsid w:val="00183196"/>
    <w:rsid w:val="002235D9"/>
    <w:rsid w:val="00336217"/>
    <w:rsid w:val="00386F04"/>
    <w:rsid w:val="003C0A52"/>
    <w:rsid w:val="003C0F32"/>
    <w:rsid w:val="00413E0B"/>
    <w:rsid w:val="00453AF1"/>
    <w:rsid w:val="005844B1"/>
    <w:rsid w:val="00597419"/>
    <w:rsid w:val="005B3902"/>
    <w:rsid w:val="005C0AC8"/>
    <w:rsid w:val="00685FC4"/>
    <w:rsid w:val="0075767A"/>
    <w:rsid w:val="00820B57"/>
    <w:rsid w:val="00833EEB"/>
    <w:rsid w:val="00936718"/>
    <w:rsid w:val="009A0EDD"/>
    <w:rsid w:val="009A3560"/>
    <w:rsid w:val="009E3690"/>
    <w:rsid w:val="00B11B6C"/>
    <w:rsid w:val="00B43B51"/>
    <w:rsid w:val="00B62D6B"/>
    <w:rsid w:val="00B647FC"/>
    <w:rsid w:val="00C50DC6"/>
    <w:rsid w:val="00D36BA3"/>
    <w:rsid w:val="00DE249F"/>
    <w:rsid w:val="00DF21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F8"/>
    <w:pPr>
      <w:spacing w:after="160" w:line="259"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4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E249F"/>
    <w:rPr>
      <w:rFonts w:cs="Times New Roman"/>
    </w:rPr>
  </w:style>
  <w:style w:type="paragraph" w:styleId="Footer">
    <w:name w:val="footer"/>
    <w:basedOn w:val="Normal"/>
    <w:link w:val="FooterChar"/>
    <w:uiPriority w:val="99"/>
    <w:rsid w:val="00DE24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E249F"/>
    <w:rPr>
      <w:rFonts w:cs="Times New Roman"/>
    </w:rPr>
  </w:style>
  <w:style w:type="paragraph" w:styleId="ListParagraph">
    <w:name w:val="List Paragraph"/>
    <w:basedOn w:val="Normal"/>
    <w:uiPriority w:val="99"/>
    <w:qFormat/>
    <w:rsid w:val="00D36BA3"/>
    <w:pPr>
      <w:ind w:left="720"/>
      <w:contextualSpacing/>
    </w:pPr>
  </w:style>
  <w:style w:type="paragraph" w:styleId="FootnoteText">
    <w:name w:val="footnote text"/>
    <w:basedOn w:val="Normal"/>
    <w:link w:val="FootnoteTextChar"/>
    <w:uiPriority w:val="99"/>
    <w:semiHidden/>
    <w:rsid w:val="00820B5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20B57"/>
    <w:rPr>
      <w:rFonts w:cs="Times New Roman"/>
      <w:sz w:val="20"/>
      <w:szCs w:val="20"/>
    </w:rPr>
  </w:style>
  <w:style w:type="character" w:styleId="FootnoteReference">
    <w:name w:val="footnote reference"/>
    <w:basedOn w:val="DefaultParagraphFont"/>
    <w:uiPriority w:val="99"/>
    <w:semiHidden/>
    <w:rsid w:val="00820B57"/>
    <w:rPr>
      <w:rFonts w:cs="Times New Roman"/>
      <w:vertAlign w:val="superscript"/>
    </w:rPr>
  </w:style>
  <w:style w:type="paragraph" w:customStyle="1" w:styleId="KeinLeerraum1">
    <w:name w:val="Kein Leerraum1"/>
    <w:uiPriority w:val="99"/>
    <w:rsid w:val="00B647FC"/>
    <w:pPr>
      <w:suppressAutoHyphens/>
      <w:spacing w:line="100" w:lineRule="atLeast"/>
    </w:pPr>
    <w:rPr>
      <w:rFonts w:ascii="Calibri" w:eastAsia="SimSun" w:hAnsi="Calibri" w:cs="Calibri"/>
      <w:kern w:val="2"/>
      <w:lang w:eastAsia="ar-SA"/>
    </w:rPr>
  </w:style>
  <w:style w:type="paragraph" w:styleId="BalloonText">
    <w:name w:val="Balloon Text"/>
    <w:basedOn w:val="Normal"/>
    <w:link w:val="BalloonTextChar"/>
    <w:uiPriority w:val="99"/>
    <w:semiHidden/>
    <w:rsid w:val="000A0B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AC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36864962">
      <w:marLeft w:val="0"/>
      <w:marRight w:val="0"/>
      <w:marTop w:val="0"/>
      <w:marBottom w:val="0"/>
      <w:divBdr>
        <w:top w:val="none" w:sz="0" w:space="0" w:color="auto"/>
        <w:left w:val="none" w:sz="0" w:space="0" w:color="auto"/>
        <w:bottom w:val="none" w:sz="0" w:space="0" w:color="auto"/>
        <w:right w:val="none" w:sz="0" w:space="0" w:color="auto"/>
      </w:divBdr>
    </w:div>
    <w:div w:id="236864963">
      <w:marLeft w:val="0"/>
      <w:marRight w:val="0"/>
      <w:marTop w:val="0"/>
      <w:marBottom w:val="0"/>
      <w:divBdr>
        <w:top w:val="none" w:sz="0" w:space="0" w:color="auto"/>
        <w:left w:val="none" w:sz="0" w:space="0" w:color="auto"/>
        <w:bottom w:val="none" w:sz="0" w:space="0" w:color="auto"/>
        <w:right w:val="none" w:sz="0" w:space="0" w:color="auto"/>
      </w:divBdr>
    </w:div>
    <w:div w:id="23686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367</Words>
  <Characters>2314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
  <dc:creator>Notebook</dc:creator>
  <cp:keywords/>
  <dc:description/>
  <cp:lastModifiedBy>PC</cp:lastModifiedBy>
  <cp:revision>2</cp:revision>
  <cp:lastPrinted>2020-01-08T09:59:00Z</cp:lastPrinted>
  <dcterms:created xsi:type="dcterms:W3CDTF">2021-05-19T14:50:00Z</dcterms:created>
  <dcterms:modified xsi:type="dcterms:W3CDTF">2021-05-19T14:50:00Z</dcterms:modified>
</cp:coreProperties>
</file>